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F252D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F252D" w:rsidRDefault="005F252D" w:rsidP="005F252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5F252D" w:rsidRPr="005F252D" w:rsidRDefault="005F252D" w:rsidP="0022362A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 γραμματεία του ΠΜΣ στη Διοίκηση Επιχειρήσεων</w:t>
            </w:r>
            <w:r w:rsidR="0022362A">
              <w:rPr>
                <w:rFonts w:ascii="Arial" w:hAnsi="Arial" w:cs="Arial"/>
                <w:sz w:val="20"/>
                <w:szCs w:val="20"/>
              </w:rPr>
              <w:t xml:space="preserve"> Φιλοξενίας και Τουρισμού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2362A">
              <w:rPr>
                <w:rFonts w:ascii="Arial" w:hAnsi="Arial" w:cs="Arial"/>
                <w:sz w:val="20"/>
                <w:szCs w:val="20"/>
              </w:rPr>
              <w:t>ΔΙΠΑΕ</w:t>
            </w:r>
            <w:bookmarkStart w:id="0" w:name="_GoBack"/>
            <w:bookmarkEnd w:id="0"/>
            <w:r w:rsidR="004C265A">
              <w:rPr>
                <w:rFonts w:ascii="Arial" w:hAnsi="Arial" w:cs="Arial"/>
                <w:sz w:val="20"/>
                <w:szCs w:val="20"/>
              </w:rPr>
              <w:t xml:space="preserve"> (Σέρρες)</w:t>
            </w:r>
          </w:p>
        </w:tc>
      </w:tr>
      <w:tr w:rsidR="005F252D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F252D" w:rsidRDefault="005F252D" w:rsidP="005F252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5F252D" w:rsidRPr="00B14191" w:rsidRDefault="005F252D" w:rsidP="005F252D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5F252D" w:rsidRDefault="005F252D" w:rsidP="005F252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5F252D" w:rsidRPr="00B14191" w:rsidRDefault="005F252D" w:rsidP="005F252D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4C265A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5F252D" w:rsidP="005F252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F252D">
              <w:rPr>
                <w:rFonts w:ascii="Arial" w:hAnsi="Arial" w:cs="Arial"/>
                <w:sz w:val="20"/>
                <w:szCs w:val="20"/>
              </w:rPr>
              <w:t>δεν έχ</w:t>
            </w:r>
            <w:r>
              <w:rPr>
                <w:rFonts w:ascii="Arial" w:hAnsi="Arial" w:cs="Arial"/>
                <w:sz w:val="20"/>
                <w:szCs w:val="20"/>
              </w:rPr>
              <w:t>ω</w:t>
            </w:r>
            <w:r w:rsidRPr="005F252D">
              <w:rPr>
                <w:rFonts w:ascii="Arial" w:hAnsi="Arial" w:cs="Arial"/>
                <w:sz w:val="20"/>
                <w:szCs w:val="20"/>
              </w:rPr>
              <w:t xml:space="preserve"> κάνει χρήση του δικαιώματος απαλλαγής από τα τέλη φοίτησης σε ΠΜΣ με τη διάταξη του άρθρου 35 του 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F252D" w:rsidRDefault="005F252D" w:rsidP="005F252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F252D">
              <w:rPr>
                <w:rFonts w:ascii="Arial" w:hAnsi="Arial" w:cs="Arial"/>
                <w:sz w:val="20"/>
                <w:szCs w:val="20"/>
              </w:rPr>
              <w:t xml:space="preserve">ν. 4485/2017 και </w:t>
            </w:r>
            <w:r>
              <w:rPr>
                <w:rFonts w:ascii="Arial" w:hAnsi="Arial" w:cs="Arial"/>
                <w:sz w:val="20"/>
                <w:szCs w:val="20"/>
              </w:rPr>
              <w:t>δεν λαμβάνω</w:t>
            </w:r>
            <w:r w:rsidRPr="005F252D">
              <w:rPr>
                <w:rFonts w:ascii="Arial" w:hAnsi="Arial" w:cs="Arial"/>
                <w:sz w:val="20"/>
                <w:szCs w:val="20"/>
              </w:rPr>
              <w:t xml:space="preserve"> υποτροφία από άλλη πηγή.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BE" w:rsidRDefault="005216BE">
      <w:r>
        <w:separator/>
      </w:r>
    </w:p>
  </w:endnote>
  <w:endnote w:type="continuationSeparator" w:id="0">
    <w:p w:rsidR="005216BE" w:rsidRDefault="0052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BE" w:rsidRDefault="005216BE">
      <w:r>
        <w:separator/>
      </w:r>
    </w:p>
  </w:footnote>
  <w:footnote w:type="continuationSeparator" w:id="0">
    <w:p w:rsidR="005216BE" w:rsidRDefault="0052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1F455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074AF2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8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60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AF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A1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45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00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01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C0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8CD2F3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C204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CA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C2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6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B8F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9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4C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463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761204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2EA6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5882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0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8DAA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6B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C5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27E8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CD26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A4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0A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8F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A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A0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723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89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AC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A844BC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B94F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E0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A3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27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44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8B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390252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844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CB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4A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C9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4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EB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E3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1414F3"/>
    <w:rsid w:val="001F4556"/>
    <w:rsid w:val="0022362A"/>
    <w:rsid w:val="00353785"/>
    <w:rsid w:val="00410185"/>
    <w:rsid w:val="004C265A"/>
    <w:rsid w:val="005216BE"/>
    <w:rsid w:val="005267F6"/>
    <w:rsid w:val="005F252D"/>
    <w:rsid w:val="0060134C"/>
    <w:rsid w:val="00732436"/>
    <w:rsid w:val="008E5666"/>
    <w:rsid w:val="009465CA"/>
    <w:rsid w:val="009D7DBE"/>
    <w:rsid w:val="00A47580"/>
    <w:rsid w:val="00A66437"/>
    <w:rsid w:val="00B14191"/>
    <w:rsid w:val="00C83A6E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B06F788"/>
  <w15:chartTrackingRefBased/>
  <w15:docId w15:val="{7A99E08A-DADC-4A0C-97D2-34CDAFFB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3</cp:revision>
  <cp:lastPrinted>2017-09-01T14:13:00Z</cp:lastPrinted>
  <dcterms:created xsi:type="dcterms:W3CDTF">2018-10-11T23:21:00Z</dcterms:created>
  <dcterms:modified xsi:type="dcterms:W3CDTF">2019-11-05T21:45:00Z</dcterms:modified>
</cp:coreProperties>
</file>